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8987C8F" w14:textId="77777777" w:rsidR="00974385" w:rsidRDefault="00582C4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0C467" wp14:editId="51BB88DF">
                <wp:simplePos x="0" y="0"/>
                <wp:positionH relativeFrom="column">
                  <wp:posOffset>2362200</wp:posOffset>
                </wp:positionH>
                <wp:positionV relativeFrom="paragraph">
                  <wp:posOffset>7620</wp:posOffset>
                </wp:positionV>
                <wp:extent cx="3721100" cy="8460740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846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1890A" w14:textId="77777777" w:rsidR="00974385" w:rsidRDefault="00582C4E">
                            <w:pPr>
                              <w:pStyle w:val="companyname"/>
                            </w:pPr>
                            <w:r>
                              <w:t>Booking Form</w:t>
                            </w:r>
                          </w:p>
                          <w:p w14:paraId="408323B8" w14:textId="77777777" w:rsidR="00974385" w:rsidRDefault="00582C4E">
                            <w:pPr>
                              <w:pStyle w:val="Cordiallyinvites"/>
                            </w:pPr>
                            <w:r>
                              <w:t>St Nicholas’ Catholic High School PTFA</w:t>
                            </w:r>
                          </w:p>
                          <w:p w14:paraId="01FE1095" w14:textId="77777777" w:rsidR="00974385" w:rsidRDefault="00582C4E">
                            <w:pPr>
                              <w:pStyle w:val="Heading1"/>
                            </w:pPr>
                            <w:r>
                              <w:t xml:space="preserve">Big Heart Ball </w:t>
                            </w:r>
                          </w:p>
                          <w:p w14:paraId="0ACEC33A" w14:textId="77777777" w:rsidR="00974385" w:rsidRDefault="00582C4E">
                            <w:pPr>
                              <w:pStyle w:val="Heading2"/>
                            </w:pPr>
                            <w:r>
                              <w:t>At Vale Royal Abbey</w:t>
                            </w:r>
                          </w:p>
                          <w:p w14:paraId="39244A29" w14:textId="77777777" w:rsidR="00974385" w:rsidRDefault="00582C4E">
                            <w:pPr>
                              <w:pStyle w:val="Heading2"/>
                            </w:pPr>
                            <w:r>
                              <w:t>7.00 pm to 1.00 am,                      Friday 15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 201</w:t>
                            </w:r>
                            <w:r w:rsidR="00D15030">
                              <w:t>8</w:t>
                            </w:r>
                          </w:p>
                          <w:p w14:paraId="403DD94E" w14:textId="13BD0807" w:rsidR="00974385" w:rsidRPr="0096697F" w:rsidRDefault="00582C4E">
                            <w:pPr>
                              <w:pStyle w:val="PartyInformation"/>
                              <w:rPr>
                                <w:sz w:val="28"/>
                              </w:rPr>
                            </w:pPr>
                            <w:r w:rsidRPr="0096697F">
                              <w:rPr>
                                <w:sz w:val="28"/>
                              </w:rPr>
                              <w:t>Tickets:  £50 per person</w:t>
                            </w:r>
                          </w:p>
                          <w:p w14:paraId="1FC66EC3" w14:textId="14FAADB1" w:rsidR="00974385" w:rsidRDefault="00582C4E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ONLY 1</w:t>
                            </w:r>
                            <w:r w:rsidR="00E3006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TABLES OF 1</w:t>
                            </w:r>
                            <w:r w:rsidR="00E3006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AVAILABLE</w:t>
                            </w:r>
                          </w:p>
                          <w:p w14:paraId="1A93F81F" w14:textId="79AE55E4" w:rsidR="00D15030" w:rsidRDefault="00582C4E" w:rsidP="00D15030">
                            <w:pPr>
                              <w:spacing w:line="360" w:lineRule="auto"/>
                            </w:pPr>
                            <w:r>
                              <w:t xml:space="preserve">I wish to order ……………… tickets at £50 per ticket </w:t>
                            </w:r>
                          </w:p>
                          <w:p w14:paraId="39A28977" w14:textId="77777777" w:rsidR="00974385" w:rsidRDefault="00D15030" w:rsidP="00D15030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I </w:t>
                            </w:r>
                            <w:r w:rsidR="00582C4E">
                              <w:t>have transferred the amount of ………………………………………. into the PTFA account (reference Ball + my surname)</w:t>
                            </w:r>
                            <w:r>
                              <w:t xml:space="preserve">      </w:t>
                            </w:r>
                            <w:r w:rsidR="00582C4E">
                              <w:rPr>
                                <w:b/>
                                <w:i/>
                              </w:rPr>
                              <w:t>(tickets must be paid for in full at time of booking)</w:t>
                            </w:r>
                          </w:p>
                          <w:p w14:paraId="2B8069A8" w14:textId="77777777" w:rsidR="00974385" w:rsidRDefault="00582C4E" w:rsidP="00D15030">
                            <w:pPr>
                              <w:spacing w:line="240" w:lineRule="auto"/>
                            </w:pPr>
                            <w:r w:rsidRPr="00D15030">
                              <w:rPr>
                                <w:u w:val="single"/>
                              </w:rPr>
                              <w:t>PTFA Account Details</w:t>
                            </w:r>
                            <w:r>
                              <w:tab/>
                              <w:t>Santander Bank</w:t>
                            </w:r>
                            <w:r w:rsidR="00D15030">
                              <w:t>, S</w:t>
                            </w:r>
                            <w:r>
                              <w:t>ort code:  09-01-28</w:t>
                            </w:r>
                            <w:r w:rsidR="00D15030">
                              <w:t xml:space="preserve">, </w:t>
                            </w:r>
                            <w:r>
                              <w:t>Account number:  40284430</w:t>
                            </w:r>
                            <w:r w:rsidR="00D15030">
                              <w:t xml:space="preserve">,  </w:t>
                            </w:r>
                            <w:r>
                              <w:t>Payee:  St Nicholas PTA</w:t>
                            </w:r>
                          </w:p>
                          <w:p w14:paraId="78621A2F" w14:textId="77777777" w:rsidR="00D15030" w:rsidRPr="00D15030" w:rsidRDefault="00D15030" w:rsidP="00D1503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15030">
                              <w:rPr>
                                <w:b/>
                              </w:rPr>
                              <w:t>OR</w:t>
                            </w:r>
                          </w:p>
                          <w:p w14:paraId="66937A34" w14:textId="77777777" w:rsidR="00D15030" w:rsidRDefault="00D15030" w:rsidP="00D15030">
                            <w:pPr>
                              <w:spacing w:line="240" w:lineRule="auto"/>
                            </w:pPr>
                            <w:r>
                              <w:t>I have paid via Parentpay:     …………………..(please tick)</w:t>
                            </w:r>
                          </w:p>
                          <w:p w14:paraId="42C403EB" w14:textId="77777777" w:rsidR="00D15030" w:rsidRDefault="00D15030" w:rsidP="00D15030">
                            <w:pPr>
                              <w:spacing w:line="240" w:lineRule="auto"/>
                            </w:pPr>
                          </w:p>
                          <w:p w14:paraId="74D71ED7" w14:textId="77777777" w:rsidR="00974385" w:rsidRDefault="00582C4E">
                            <w:pPr>
                              <w:spacing w:line="240" w:lineRule="auto"/>
                            </w:pPr>
                            <w:r>
                              <w:t>LEAD NAME:  …………………………………………………………………..</w:t>
                            </w:r>
                          </w:p>
                          <w:p w14:paraId="7BC72174" w14:textId="77777777" w:rsidR="00974385" w:rsidRDefault="00582C4E">
                            <w:pPr>
                              <w:spacing w:line="240" w:lineRule="auto"/>
                            </w:pPr>
                            <w:r>
                              <w:t>EMAIL:  ……………………………………………………………………………</w:t>
                            </w:r>
                          </w:p>
                          <w:p w14:paraId="215B4904" w14:textId="77777777" w:rsidR="00974385" w:rsidRDefault="00582C4E">
                            <w:pPr>
                              <w:spacing w:line="240" w:lineRule="auto"/>
                            </w:pPr>
                            <w:r>
                              <w:t xml:space="preserve">TELEPHONE NUMBER:  </w:t>
                            </w:r>
                            <w:r>
                              <w:tab/>
                              <w:t>………………………………………………….</w:t>
                            </w:r>
                          </w:p>
                          <w:p w14:paraId="460CEB41" w14:textId="77777777" w:rsidR="00974385" w:rsidRDefault="00582C4E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Guest names and any dietary requirements to be provided by email </w:t>
                            </w:r>
                            <w:r>
                              <w:rPr>
                                <w:u w:val="single"/>
                              </w:rPr>
                              <w:t>latest 4 weeks prior to the Ball.</w:t>
                            </w:r>
                          </w:p>
                          <w:p w14:paraId="78A9FD6B" w14:textId="77777777" w:rsidR="00974385" w:rsidRDefault="00D1503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However you have paid for your tickets, p</w:t>
                            </w:r>
                            <w:r w:rsidR="00582C4E">
                              <w:rPr>
                                <w:b/>
                              </w:rPr>
                              <w:t>lease email your completed form to:  maureen.ferguson@hotmail.co.uk</w:t>
                            </w:r>
                          </w:p>
                          <w:p w14:paraId="2C6BE5C9" w14:textId="77777777" w:rsidR="00974385" w:rsidRDefault="00974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40C4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6pt;margin-top:.6pt;width:293pt;height:6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mN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" filled="f" stroked="f">
                <v:textbox>
                  <w:txbxContent>
                    <w:p w14:paraId="4BD1890A" w14:textId="77777777" w:rsidR="00974385" w:rsidRDefault="00582C4E">
                      <w:pPr>
                        <w:pStyle w:val="companyname"/>
                      </w:pPr>
                      <w:r>
                        <w:t>Booking Form</w:t>
                      </w:r>
                    </w:p>
                    <w:p w14:paraId="408323B8" w14:textId="77777777" w:rsidR="00974385" w:rsidRDefault="00582C4E">
                      <w:pPr>
                        <w:pStyle w:val="Cordiallyinvites"/>
                      </w:pPr>
                      <w:r>
                        <w:t>St Nicholas’ Catholic High School PTFA</w:t>
                      </w:r>
                    </w:p>
                    <w:p w14:paraId="01FE1095" w14:textId="77777777" w:rsidR="00974385" w:rsidRDefault="00582C4E">
                      <w:pPr>
                        <w:pStyle w:val="Heading1"/>
                      </w:pPr>
                      <w:r>
                        <w:t xml:space="preserve">Big Heart Ball </w:t>
                      </w:r>
                    </w:p>
                    <w:p w14:paraId="0ACEC33A" w14:textId="77777777" w:rsidR="00974385" w:rsidRDefault="00582C4E">
                      <w:pPr>
                        <w:pStyle w:val="Heading2"/>
                      </w:pPr>
                      <w:r>
                        <w:t>At Vale Royal Abbey</w:t>
                      </w:r>
                    </w:p>
                    <w:p w14:paraId="39244A29" w14:textId="77777777" w:rsidR="00974385" w:rsidRDefault="00582C4E">
                      <w:pPr>
                        <w:pStyle w:val="Heading2"/>
                      </w:pPr>
                      <w:r>
                        <w:t>7.00 pm to 1.00 am,                      Friday 15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June 201</w:t>
                      </w:r>
                      <w:r w:rsidR="00D15030">
                        <w:t>8</w:t>
                      </w:r>
                    </w:p>
                    <w:p w14:paraId="403DD94E" w14:textId="13BD0807" w:rsidR="00974385" w:rsidRPr="0096697F" w:rsidRDefault="00582C4E">
                      <w:pPr>
                        <w:pStyle w:val="PartyInformation"/>
                        <w:rPr>
                          <w:sz w:val="28"/>
                        </w:rPr>
                      </w:pPr>
                      <w:r w:rsidRPr="0096697F">
                        <w:rPr>
                          <w:sz w:val="28"/>
                        </w:rPr>
                        <w:t>Tickets:  £50 per person</w:t>
                      </w:r>
                    </w:p>
                    <w:p w14:paraId="1FC66EC3" w14:textId="14FAADB1" w:rsidR="00974385" w:rsidRDefault="00582C4E">
                      <w:pPr>
                        <w:jc w:val="center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</w:rPr>
                        <w:t>ONLY 1</w:t>
                      </w:r>
                      <w:r w:rsidR="00E3006D">
                        <w:rPr>
                          <w:b/>
                          <w:color w:val="943634" w:themeColor="accent2" w:themeShade="BF"/>
                          <w:sz w:val="28"/>
                        </w:rPr>
                        <w:t>4</w:t>
                      </w:r>
                      <w:r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TABLES OF 1</w:t>
                      </w:r>
                      <w:r w:rsidR="00E3006D">
                        <w:rPr>
                          <w:b/>
                          <w:color w:val="943634" w:themeColor="accent2" w:themeShade="BF"/>
                          <w:sz w:val="28"/>
                        </w:rPr>
                        <w:t>0</w:t>
                      </w:r>
                      <w:r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AVAILABLE</w:t>
                      </w:r>
                    </w:p>
                    <w:p w14:paraId="1A93F81F" w14:textId="79AE55E4" w:rsidR="00D15030" w:rsidRDefault="00582C4E" w:rsidP="00D15030">
                      <w:pPr>
                        <w:spacing w:line="360" w:lineRule="auto"/>
                      </w:pPr>
                      <w:r>
                        <w:t xml:space="preserve">I wish to order ……………… tickets at </w:t>
                      </w:r>
                      <w:bookmarkStart w:id="1" w:name="_GoBack"/>
                      <w:bookmarkEnd w:id="1"/>
                      <w:r>
                        <w:t xml:space="preserve">£50 per ticket </w:t>
                      </w:r>
                    </w:p>
                    <w:p w14:paraId="39A28977" w14:textId="77777777" w:rsidR="00974385" w:rsidRDefault="00D15030" w:rsidP="00D15030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>
                        <w:t xml:space="preserve">I </w:t>
                      </w:r>
                      <w:r w:rsidR="00582C4E">
                        <w:t>have transferred the amount of ………………………………………. into the PTFA account (reference Ball + my surname)</w:t>
                      </w:r>
                      <w:r>
                        <w:t xml:space="preserve">      </w:t>
                      </w:r>
                      <w:r w:rsidR="00582C4E">
                        <w:rPr>
                          <w:b/>
                          <w:i/>
                        </w:rPr>
                        <w:t>(tickets must be paid for in full at time of booking)</w:t>
                      </w:r>
                    </w:p>
                    <w:p w14:paraId="2B8069A8" w14:textId="77777777" w:rsidR="00974385" w:rsidRDefault="00582C4E" w:rsidP="00D15030">
                      <w:pPr>
                        <w:spacing w:line="240" w:lineRule="auto"/>
                      </w:pPr>
                      <w:r w:rsidRPr="00D15030">
                        <w:rPr>
                          <w:u w:val="single"/>
                        </w:rPr>
                        <w:t>PTFA Account Details</w:t>
                      </w:r>
                      <w:r>
                        <w:tab/>
                        <w:t>Santander Bank</w:t>
                      </w:r>
                      <w:r w:rsidR="00D15030">
                        <w:t>, S</w:t>
                      </w:r>
                      <w:r>
                        <w:t>ort code:  09-01-28</w:t>
                      </w:r>
                      <w:r w:rsidR="00D15030">
                        <w:t xml:space="preserve">, </w:t>
                      </w:r>
                      <w:r>
                        <w:t>Account number:  40284430</w:t>
                      </w:r>
                      <w:r w:rsidR="00D15030">
                        <w:t xml:space="preserve">,  </w:t>
                      </w:r>
                      <w:r>
                        <w:t>Payee:  St Nicholas PTA</w:t>
                      </w:r>
                    </w:p>
                    <w:p w14:paraId="78621A2F" w14:textId="77777777" w:rsidR="00D15030" w:rsidRPr="00D15030" w:rsidRDefault="00D15030" w:rsidP="00D15030">
                      <w:pPr>
                        <w:spacing w:line="240" w:lineRule="auto"/>
                        <w:rPr>
                          <w:b/>
                        </w:rPr>
                      </w:pPr>
                      <w:r w:rsidRPr="00D15030">
                        <w:rPr>
                          <w:b/>
                        </w:rPr>
                        <w:t>OR</w:t>
                      </w:r>
                    </w:p>
                    <w:p w14:paraId="66937A34" w14:textId="77777777" w:rsidR="00D15030" w:rsidRDefault="00D15030" w:rsidP="00D15030">
                      <w:pPr>
                        <w:spacing w:line="240" w:lineRule="auto"/>
                      </w:pPr>
                      <w:r>
                        <w:t>I have paid via Parentpay:     …………………..(please tick)</w:t>
                      </w:r>
                    </w:p>
                    <w:p w14:paraId="42C403EB" w14:textId="77777777" w:rsidR="00D15030" w:rsidRDefault="00D15030" w:rsidP="00D15030">
                      <w:pPr>
                        <w:spacing w:line="240" w:lineRule="auto"/>
                      </w:pPr>
                    </w:p>
                    <w:p w14:paraId="74D71ED7" w14:textId="77777777" w:rsidR="00974385" w:rsidRDefault="00582C4E">
                      <w:pPr>
                        <w:spacing w:line="240" w:lineRule="auto"/>
                      </w:pPr>
                      <w:r>
                        <w:t>LEAD NAME:  …………………………………………………………………..</w:t>
                      </w:r>
                    </w:p>
                    <w:p w14:paraId="7BC72174" w14:textId="77777777" w:rsidR="00974385" w:rsidRDefault="00582C4E">
                      <w:pPr>
                        <w:spacing w:line="240" w:lineRule="auto"/>
                      </w:pPr>
                      <w:r>
                        <w:t>EMAIL:  ……………………………………………………………………………</w:t>
                      </w:r>
                    </w:p>
                    <w:p w14:paraId="215B4904" w14:textId="77777777" w:rsidR="00974385" w:rsidRDefault="00582C4E">
                      <w:pPr>
                        <w:spacing w:line="240" w:lineRule="auto"/>
                      </w:pPr>
                      <w:r>
                        <w:t xml:space="preserve">TELEPHONE NUMBER:  </w:t>
                      </w:r>
                      <w:r>
                        <w:tab/>
                        <w:t>………………………………………………….</w:t>
                      </w:r>
                    </w:p>
                    <w:p w14:paraId="460CEB41" w14:textId="77777777" w:rsidR="00974385" w:rsidRDefault="00582C4E">
                      <w:pPr>
                        <w:spacing w:line="240" w:lineRule="auto"/>
                        <w:rPr>
                          <w:u w:val="single"/>
                        </w:rPr>
                      </w:pPr>
                      <w:r>
                        <w:t xml:space="preserve">Guest names and any dietary requirements to be provided by email </w:t>
                      </w:r>
                      <w:r>
                        <w:rPr>
                          <w:u w:val="single"/>
                        </w:rPr>
                        <w:t>latest 4 weeks prior to the Ball.</w:t>
                      </w:r>
                    </w:p>
                    <w:p w14:paraId="78A9FD6B" w14:textId="77777777" w:rsidR="00974385" w:rsidRDefault="00D1503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However you have paid for your tickets, p</w:t>
                      </w:r>
                      <w:r w:rsidR="00582C4E">
                        <w:rPr>
                          <w:b/>
                        </w:rPr>
                        <w:t>lease email your completed form to:  maureen.ferguson@hotmail.co.uk</w:t>
                      </w:r>
                    </w:p>
                    <w:p w14:paraId="2C6BE5C9" w14:textId="77777777" w:rsidR="00974385" w:rsidRDefault="0097438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27EAA9B" wp14:editId="7063BCBF">
                <wp:simplePos x="0" y="0"/>
                <wp:positionH relativeFrom="column">
                  <wp:posOffset>-388620</wp:posOffset>
                </wp:positionH>
                <wp:positionV relativeFrom="paragraph">
                  <wp:posOffset>-519430</wp:posOffset>
                </wp:positionV>
                <wp:extent cx="6705600" cy="9137650"/>
                <wp:effectExtent l="11430" t="13970" r="17145" b="1143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13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1AE98" w14:textId="77777777" w:rsidR="00974385" w:rsidRDefault="00974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EAA9B" id="Text Box 30" o:spid="_x0000_s1027" type="#_x0000_t202" style="position:absolute;margin-left:-30.6pt;margin-top:-40.9pt;width:528pt;height:719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" strokecolor="#c0504d [3205]" strokeweight="1.75pt">
                <v:stroke dashstyle="longDashDotDot" linestyle="thinThick"/>
                <v:textbox>
                  <w:txbxContent>
                    <w:p w14:paraId="3E61AE98" w14:textId="77777777" w:rsidR="00974385" w:rsidRDefault="0097438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4CCD52" wp14:editId="466D85DA">
                <wp:simplePos x="0" y="0"/>
                <wp:positionH relativeFrom="column">
                  <wp:posOffset>-241935</wp:posOffset>
                </wp:positionH>
                <wp:positionV relativeFrom="paragraph">
                  <wp:posOffset>-329565</wp:posOffset>
                </wp:positionV>
                <wp:extent cx="2244725" cy="2442210"/>
                <wp:effectExtent l="91440" t="3810" r="16510" b="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521D2A" id="Group 18" o:spid="_x0000_s1026" style="position:absolute;margin-left:-19.05pt;margin-top:-25.95pt;width:176.75pt;height:192.3pt;z-index:251664384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">
                <v:shape id="Freeform 19" o:spid="_x0000_s1027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0" o:spid="_x0000_s1028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1" o:spid="_x0000_s1029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2" o:spid="_x0000_s1030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3" o:spid="_x0000_s1031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B4C579" wp14:editId="1C08A586">
                <wp:simplePos x="0" y="0"/>
                <wp:positionH relativeFrom="column">
                  <wp:posOffset>5233670</wp:posOffset>
                </wp:positionH>
                <wp:positionV relativeFrom="paragraph">
                  <wp:posOffset>108585</wp:posOffset>
                </wp:positionV>
                <wp:extent cx="634365" cy="689610"/>
                <wp:effectExtent l="23495" t="3810" r="8890" b="190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EFCD2B" id="Group 6" o:spid="_x0000_s1026" style="position:absolute;margin-left:412.1pt;margin-top:8.55pt;width:49.95pt;height:54.3pt;z-index:251663360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">
                <v:shape id="Freeform 7" o:spid="_x0000_s1027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8" o:spid="_x0000_s1028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9" o:spid="_x0000_s1029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10" o:spid="_x0000_s1030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11" o:spid="_x0000_s1031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</w:p>
    <w:p w14:paraId="5CEF3DD5" w14:textId="77777777" w:rsidR="00974385" w:rsidRDefault="00974385"/>
    <w:p w14:paraId="612403F2" w14:textId="77777777" w:rsidR="00974385" w:rsidRDefault="00974385"/>
    <w:p w14:paraId="3DB84683" w14:textId="77777777" w:rsidR="00974385" w:rsidRDefault="00974385"/>
    <w:p w14:paraId="6175E322" w14:textId="77777777" w:rsidR="00974385" w:rsidRDefault="00974385"/>
    <w:p w14:paraId="02977D80" w14:textId="77777777" w:rsidR="00974385" w:rsidRDefault="00974385"/>
    <w:p w14:paraId="08B64B6E" w14:textId="77777777" w:rsidR="00974385" w:rsidRDefault="00974385"/>
    <w:p w14:paraId="547869B8" w14:textId="77777777" w:rsidR="00974385" w:rsidRDefault="00974385"/>
    <w:p w14:paraId="2A7C8F81" w14:textId="77777777" w:rsidR="00974385" w:rsidRDefault="00974385"/>
    <w:p w14:paraId="0799FFFD" w14:textId="77777777" w:rsidR="00974385" w:rsidRDefault="00974385"/>
    <w:p w14:paraId="39FE4243" w14:textId="77777777" w:rsidR="00974385" w:rsidRDefault="00582C4E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C2D52F" wp14:editId="577914D6">
                <wp:simplePos x="0" y="0"/>
                <wp:positionH relativeFrom="column">
                  <wp:posOffset>384175</wp:posOffset>
                </wp:positionH>
                <wp:positionV relativeFrom="paragraph">
                  <wp:posOffset>3766820</wp:posOffset>
                </wp:positionV>
                <wp:extent cx="1120140" cy="1218565"/>
                <wp:effectExtent l="41275" t="4445" r="1016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6D9FBD" id="Group 24" o:spid="_x0000_s1026" style="position:absolute;margin-left:30.25pt;margin-top:296.6pt;width:88.2pt;height:95.95pt;z-index:251665408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">
                <v:shape id="Freeform 25" o:spid="_x0000_s1027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6" o:spid="_x0000_s1028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7" o:spid="_x0000_s1029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8" o:spid="_x0000_s1030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9" o:spid="_x0000_s1031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</w:p>
    <w:sectPr w:rsidR="0097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53D55" w14:textId="77777777" w:rsidR="003A59C3" w:rsidRDefault="003A59C3">
      <w:pPr>
        <w:spacing w:after="0" w:line="240" w:lineRule="auto"/>
      </w:pPr>
      <w:r>
        <w:separator/>
      </w:r>
    </w:p>
  </w:endnote>
  <w:endnote w:type="continuationSeparator" w:id="0">
    <w:p w14:paraId="0FDD2BEF" w14:textId="77777777" w:rsidR="003A59C3" w:rsidRDefault="003A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89392" w14:textId="77777777" w:rsidR="003A59C3" w:rsidRDefault="003A59C3">
      <w:pPr>
        <w:spacing w:after="0" w:line="240" w:lineRule="auto"/>
      </w:pPr>
      <w:r>
        <w:separator/>
      </w:r>
    </w:p>
  </w:footnote>
  <w:footnote w:type="continuationSeparator" w:id="0">
    <w:p w14:paraId="7BE6A7A1" w14:textId="77777777" w:rsidR="003A59C3" w:rsidRDefault="003A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85"/>
    <w:rsid w:val="003A59C3"/>
    <w:rsid w:val="00500000"/>
    <w:rsid w:val="00582C4E"/>
    <w:rsid w:val="0096697F"/>
    <w:rsid w:val="00974385"/>
    <w:rsid w:val="00D15030"/>
    <w:rsid w:val="00D2429C"/>
    <w:rsid w:val="00E3006D"/>
    <w:rsid w:val="00E5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4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Pr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Valentine's%20Day%20sweetheart%20pie%20auction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95BAA6-32A7-433A-B52C-41FA2003A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sweetheart pie auction invitation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Valentine's Day sweetheart pie auction invitation</vt:lpstr>
    </vt:vector>
  </TitlesOfParts>
  <Company>RM Education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sweetheart pie auction invitation</dc:title>
  <dc:creator>Kim</dc:creator>
  <cp:lastModifiedBy>Adrienne Bennett</cp:lastModifiedBy>
  <cp:revision>2</cp:revision>
  <dcterms:created xsi:type="dcterms:W3CDTF">2018-03-26T11:25:00Z</dcterms:created>
  <dcterms:modified xsi:type="dcterms:W3CDTF">2018-03-26T11:25:00Z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</Properties>
</file>